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10"/>
        <w:gridCol w:w="2373"/>
        <w:gridCol w:w="2373"/>
        <w:gridCol w:w="2374"/>
      </w:tblGrid>
      <w:tr w:rsidR="00505F01" w:rsidRPr="001009AA" w:rsidTr="001009AA"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AMASRA</w:t>
            </w:r>
            <w:r w:rsidRPr="0010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MÜFTÜLÜĞÜ HABER FORMU</w:t>
            </w:r>
          </w:p>
        </w:tc>
      </w:tr>
      <w:tr w:rsidR="00505F01" w:rsidRPr="001009AA" w:rsidTr="001009AA"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9AA">
              <w:rPr>
                <w:rFonts w:ascii="Times New Roman" w:hAnsi="Times New Roman" w:cs="Times New Roman"/>
                <w:b/>
              </w:rPr>
              <w:t>HABER YAPILMASI İSTENEN FAAALİYET YA DA ETKİNLİĞİN</w:t>
            </w: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Tarihi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Yeri/Mekânı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Konu Başlığı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Amir, konuşmacı vb. düzeyde katılanlar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tabs>
                <w:tab w:val="left" w:pos="237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Hedef Kitle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Katılımcı Sayısı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Yayınlanacağı Tarih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HABER METNİ</w:t>
            </w:r>
          </w:p>
        </w:tc>
      </w:tr>
      <w:tr w:rsidR="00505F01" w:rsidRPr="001009AA" w:rsidTr="001009AA">
        <w:trPr>
          <w:trHeight w:val="416"/>
        </w:trPr>
        <w:tc>
          <w:tcPr>
            <w:tcW w:w="9493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40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rPr>
          <w:trHeight w:val="1134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A">
              <w:rPr>
                <w:rFonts w:ascii="Times New Roman" w:hAnsi="Times New Roman" w:cs="Times New Roman"/>
                <w:sz w:val="28"/>
                <w:szCs w:val="24"/>
              </w:rPr>
              <w:t xml:space="preserve">Fotoğrafların ve forma sığmayan uzun metinlerin gönderileceği adres </w:t>
            </w:r>
            <w:hyperlink r:id="rId4" w:history="1">
              <w:r w:rsidRPr="00BB4E9B">
                <w:rPr>
                  <w:rStyle w:val="Hyperlink"/>
                  <w:rFonts w:ascii="Times New Roman" w:hAnsi="Times New Roman"/>
                  <w:sz w:val="28"/>
                  <w:szCs w:val="24"/>
                </w:rPr>
                <w:t>amasra@diyanet.gov.tr</w:t>
              </w:r>
            </w:hyperlink>
          </w:p>
        </w:tc>
      </w:tr>
      <w:tr w:rsidR="00505F01" w:rsidRPr="001009AA" w:rsidTr="001009AA"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FAALİYETİ YAPAN BİRİM</w:t>
            </w:r>
          </w:p>
        </w:tc>
      </w:tr>
      <w:tr w:rsidR="00505F01" w:rsidRPr="001009AA" w:rsidTr="001009AA"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tr-TR"/>
              </w:rPr>
              <w:pict>
                <v:roundrect id="Yuvarlatılmış Dikdörtgen 1" o:spid="_x0000_s1026" style="position:absolute;margin-left:74.2pt;margin-top:3.2pt;width:12.75pt;height:11.25pt;z-index:-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" strokeweight="1pt">
                  <v:stroke joinstyle="miter"/>
                  <w10:wrap type="square"/>
                </v:roundrect>
              </w:pict>
            </w:r>
            <w:r w:rsidRPr="001009AA">
              <w:rPr>
                <w:rFonts w:ascii="Times New Roman" w:hAnsi="Times New Roman" w:cs="Times New Roman"/>
                <w:szCs w:val="24"/>
              </w:rPr>
              <w:t xml:space="preserve">        Müftülük</w:t>
            </w: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tr-TR"/>
              </w:rPr>
              <w:pict>
                <v:roundrect id="Yuvarlatılmış Dikdörtgen 2" o:spid="_x0000_s1027" style="position:absolute;margin-left:70.2pt;margin-top:3.6pt;width:12.75pt;height:11.25pt;z-index:-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" strokeweight="1pt">
                  <v:stroke joinstyle="miter"/>
                  <w10:wrap type="square"/>
                </v:roundrect>
              </w:pict>
            </w:r>
            <w:r w:rsidRPr="001009AA">
              <w:rPr>
                <w:rFonts w:ascii="Times New Roman" w:hAnsi="Times New Roman" w:cs="Times New Roman"/>
                <w:szCs w:val="24"/>
              </w:rPr>
              <w:t xml:space="preserve">           ADRB</w:t>
            </w: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tr-TR"/>
              </w:rPr>
              <w:pict>
                <v:roundrect id="Yuvarlatılmış Dikdörtgen 3" o:spid="_x0000_s1028" style="position:absolute;margin-left:67.65pt;margin-top:3.5pt;width:12.75pt;height:11.25pt;z-index:-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" strokeweight="1pt">
                  <v:stroke joinstyle="miter"/>
                  <w10:wrap type="square"/>
                </v:roundrect>
              </w:pict>
            </w:r>
            <w:r w:rsidRPr="001009AA">
              <w:rPr>
                <w:rFonts w:ascii="Times New Roman" w:hAnsi="Times New Roman" w:cs="Times New Roman"/>
                <w:szCs w:val="24"/>
              </w:rPr>
              <w:t xml:space="preserve">         Camii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tr-TR"/>
              </w:rPr>
              <w:pict>
                <v:roundrect id="Yuvarlatılmış Dikdörtgen 4" o:spid="_x0000_s1029" style="position:absolute;margin-left:70.95pt;margin-top:3.65pt;width:12.75pt;height:11.25pt;z-index:-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" strokeweight="1pt">
                  <v:stroke joinstyle="miter"/>
                  <w10:wrap type="square"/>
                </v:roundrect>
              </w:pict>
            </w:r>
            <w:r w:rsidRPr="001009AA">
              <w:rPr>
                <w:rFonts w:ascii="Times New Roman" w:hAnsi="Times New Roman" w:cs="Times New Roman"/>
                <w:szCs w:val="24"/>
              </w:rPr>
              <w:t xml:space="preserve">        K.Kursu</w:t>
            </w:r>
          </w:p>
        </w:tc>
      </w:tr>
      <w:tr w:rsidR="00505F01" w:rsidRPr="001009AA" w:rsidTr="001009AA"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F01" w:rsidRPr="001009AA" w:rsidRDefault="00505F01" w:rsidP="001009A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Cs w:val="24"/>
              </w:rPr>
              <w:t>BAŞVURU SAHİBİNİN</w:t>
            </w: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01" w:rsidRPr="001009AA" w:rsidTr="001009AA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505F01" w:rsidRPr="001009AA" w:rsidRDefault="00505F01" w:rsidP="001009A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A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72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05F01" w:rsidRPr="001009AA" w:rsidRDefault="00505F01" w:rsidP="0010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5F01" w:rsidRPr="00CF5A33" w:rsidRDefault="00505F01" w:rsidP="00CF5A33">
      <w:pPr>
        <w:rPr>
          <w:rFonts w:ascii="Times New Roman" w:hAnsi="Times New Roman" w:cs="Times New Roman"/>
          <w:sz w:val="24"/>
          <w:szCs w:val="24"/>
        </w:rPr>
      </w:pPr>
    </w:p>
    <w:sectPr w:rsidR="00505F01" w:rsidRPr="00CF5A33" w:rsidSect="00880B8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8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33"/>
    <w:rsid w:val="001009AA"/>
    <w:rsid w:val="002C37B7"/>
    <w:rsid w:val="003B2967"/>
    <w:rsid w:val="00505F01"/>
    <w:rsid w:val="00531AA2"/>
    <w:rsid w:val="005D3188"/>
    <w:rsid w:val="00633E84"/>
    <w:rsid w:val="00644DB1"/>
    <w:rsid w:val="00702A44"/>
    <w:rsid w:val="00815781"/>
    <w:rsid w:val="00880B89"/>
    <w:rsid w:val="00A75632"/>
    <w:rsid w:val="00B53502"/>
    <w:rsid w:val="00BB4E9B"/>
    <w:rsid w:val="00CF5A33"/>
    <w:rsid w:val="00D06D07"/>
    <w:rsid w:val="00DB268E"/>
    <w:rsid w:val="00DE33C0"/>
    <w:rsid w:val="00E01F12"/>
    <w:rsid w:val="00E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A3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F5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02A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sra@diyanet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TANRIÖVER</dc:creator>
  <cp:keywords/>
  <dc:description/>
  <cp:lastModifiedBy>YAŞAR SOYDAN</cp:lastModifiedBy>
  <cp:revision>3</cp:revision>
  <cp:lastPrinted>2016-03-23T14:40:00Z</cp:lastPrinted>
  <dcterms:created xsi:type="dcterms:W3CDTF">2016-05-05T14:39:00Z</dcterms:created>
  <dcterms:modified xsi:type="dcterms:W3CDTF">2016-06-14T05:43:00Z</dcterms:modified>
</cp:coreProperties>
</file>